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B5" w:rsidRDefault="007209B5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462"/>
        <w:gridCol w:w="536"/>
        <w:gridCol w:w="4982"/>
      </w:tblGrid>
      <w:tr w:rsidR="007209B5">
        <w:tblPrEx>
          <w:tblCellMar>
            <w:top w:w="0" w:type="dxa"/>
            <w:bottom w:w="0" w:type="dxa"/>
          </w:tblCellMar>
        </w:tblPrEx>
        <w:trPr>
          <w:trHeight w:val="2995"/>
        </w:trPr>
        <w:tc>
          <w:tcPr>
            <w:tcW w:w="8505" w:type="dxa"/>
            <w:gridSpan w:val="4"/>
            <w:vAlign w:val="center"/>
          </w:tcPr>
          <w:p w:rsidR="007209B5" w:rsidRDefault="007209B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心身障害者医療費受給資格変更届</w:t>
            </w:r>
          </w:p>
          <w:p w:rsidR="007209B5" w:rsidRDefault="007209B5">
            <w:pPr>
              <w:wordWrap w:val="0"/>
              <w:overflowPunct w:val="0"/>
              <w:autoSpaceDE w:val="0"/>
              <w:autoSpaceDN w:val="0"/>
            </w:pPr>
          </w:p>
          <w:p w:rsidR="007209B5" w:rsidRDefault="007209B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209B5" w:rsidRDefault="007209B5">
            <w:pPr>
              <w:wordWrap w:val="0"/>
              <w:overflowPunct w:val="0"/>
              <w:autoSpaceDE w:val="0"/>
              <w:autoSpaceDN w:val="0"/>
            </w:pPr>
          </w:p>
          <w:p w:rsidR="007209B5" w:rsidRDefault="007209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瀬戸内市長　様</w:t>
            </w:r>
          </w:p>
          <w:p w:rsidR="007209B5" w:rsidRDefault="007209B5">
            <w:pPr>
              <w:wordWrap w:val="0"/>
              <w:overflowPunct w:val="0"/>
              <w:autoSpaceDE w:val="0"/>
              <w:autoSpaceDN w:val="0"/>
            </w:pPr>
          </w:p>
          <w:p w:rsidR="007209B5" w:rsidRDefault="007209B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届出人</w:t>
            </w: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7209B5" w:rsidRDefault="007209B5">
            <w:pPr>
              <w:wordWrap w:val="0"/>
              <w:overflowPunct w:val="0"/>
              <w:autoSpaceDE w:val="0"/>
              <w:autoSpaceDN w:val="0"/>
              <w:spacing w:before="80"/>
              <w:jc w:val="right"/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  <w:r w:rsidR="002E41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7209B5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3523" w:type="dxa"/>
            <w:gridSpan w:val="3"/>
            <w:vAlign w:val="center"/>
          </w:tcPr>
          <w:p w:rsidR="007209B5" w:rsidRDefault="007209B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4"/>
              </w:rPr>
              <w:t>受給資格者番</w:t>
            </w:r>
            <w:r>
              <w:rPr>
                <w:rFonts w:hint="eastAsia"/>
              </w:rPr>
              <w:t>号</w:t>
            </w:r>
          </w:p>
        </w:tc>
        <w:tc>
          <w:tcPr>
            <w:tcW w:w="4982" w:type="dxa"/>
            <w:vAlign w:val="center"/>
          </w:tcPr>
          <w:p w:rsidR="007209B5" w:rsidRDefault="007209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209B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25" w:type="dxa"/>
            <w:vMerge w:val="restart"/>
            <w:textDirection w:val="tbRlV"/>
            <w:vAlign w:val="center"/>
          </w:tcPr>
          <w:p w:rsidR="007209B5" w:rsidRDefault="007209B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受給資格者</w:t>
            </w:r>
          </w:p>
        </w:tc>
        <w:tc>
          <w:tcPr>
            <w:tcW w:w="2998" w:type="dxa"/>
            <w:gridSpan w:val="2"/>
            <w:vAlign w:val="center"/>
          </w:tcPr>
          <w:p w:rsidR="007209B5" w:rsidRDefault="007209B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988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982" w:type="dxa"/>
            <w:vAlign w:val="center"/>
          </w:tcPr>
          <w:p w:rsidR="007209B5" w:rsidRDefault="007209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209B5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525" w:type="dxa"/>
            <w:vMerge/>
            <w:vAlign w:val="center"/>
          </w:tcPr>
          <w:p w:rsidR="007209B5" w:rsidRDefault="007209B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98" w:type="dxa"/>
            <w:gridSpan w:val="2"/>
            <w:vAlign w:val="center"/>
          </w:tcPr>
          <w:p w:rsidR="007209B5" w:rsidRDefault="007209B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6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982" w:type="dxa"/>
            <w:vAlign w:val="center"/>
          </w:tcPr>
          <w:p w:rsidR="007209B5" w:rsidRDefault="007209B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7209B5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525" w:type="dxa"/>
            <w:vMerge/>
            <w:vAlign w:val="center"/>
          </w:tcPr>
          <w:p w:rsidR="007209B5" w:rsidRDefault="007209B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98" w:type="dxa"/>
            <w:gridSpan w:val="2"/>
            <w:vAlign w:val="center"/>
          </w:tcPr>
          <w:p w:rsidR="007209B5" w:rsidRDefault="007209B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4"/>
              </w:rPr>
              <w:t>住所</w:t>
            </w:r>
            <w:r>
              <w:rPr>
                <w:spacing w:val="156"/>
              </w:rPr>
              <w:t>(</w:t>
            </w:r>
            <w:r>
              <w:rPr>
                <w:rFonts w:hint="eastAsia"/>
                <w:spacing w:val="104"/>
              </w:rPr>
              <w:t>居住</w:t>
            </w:r>
            <w:r>
              <w:rPr>
                <w:rFonts w:hint="eastAsia"/>
                <w:spacing w:val="88"/>
              </w:rPr>
              <w:t>地</w:t>
            </w:r>
            <w:r>
              <w:t>)</w:t>
            </w:r>
          </w:p>
        </w:tc>
        <w:tc>
          <w:tcPr>
            <w:tcW w:w="4982" w:type="dxa"/>
            <w:vAlign w:val="center"/>
          </w:tcPr>
          <w:p w:rsidR="007209B5" w:rsidRDefault="007209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209B5">
        <w:tblPrEx>
          <w:tblCellMar>
            <w:top w:w="0" w:type="dxa"/>
            <w:bottom w:w="0" w:type="dxa"/>
          </w:tblCellMar>
        </w:tblPrEx>
        <w:trPr>
          <w:cantSplit/>
          <w:trHeight w:val="2520"/>
        </w:trPr>
        <w:tc>
          <w:tcPr>
            <w:tcW w:w="2987" w:type="dxa"/>
            <w:gridSpan w:val="2"/>
            <w:vMerge w:val="restart"/>
            <w:vAlign w:val="center"/>
          </w:tcPr>
          <w:p w:rsidR="007209B5" w:rsidRDefault="007209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変更事項</w:t>
            </w:r>
          </w:p>
          <w:p w:rsidR="007209B5" w:rsidRDefault="007209B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7209B5" w:rsidRDefault="007209B5">
            <w:pPr>
              <w:wordWrap w:val="0"/>
              <w:overflowPunct w:val="0"/>
              <w:autoSpaceDE w:val="0"/>
              <w:autoSpaceDN w:val="0"/>
              <w:ind w:left="321" w:hanging="321"/>
            </w:pPr>
            <w:r>
              <w:t>1</w:t>
            </w:r>
            <w:r>
              <w:rPr>
                <w:rFonts w:hint="eastAsia"/>
              </w:rPr>
              <w:t xml:space="preserve">　氏名</w:t>
            </w:r>
          </w:p>
          <w:p w:rsidR="007209B5" w:rsidRDefault="007209B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7209B5" w:rsidRDefault="007209B5">
            <w:pPr>
              <w:wordWrap w:val="0"/>
              <w:overflowPunct w:val="0"/>
              <w:autoSpaceDE w:val="0"/>
              <w:autoSpaceDN w:val="0"/>
              <w:ind w:left="321" w:hanging="321"/>
            </w:pPr>
            <w:r>
              <w:t>2</w:t>
            </w:r>
            <w:r>
              <w:rPr>
                <w:rFonts w:hint="eastAsia"/>
              </w:rPr>
              <w:t xml:space="preserve">　住所</w:t>
            </w:r>
          </w:p>
          <w:p w:rsidR="007209B5" w:rsidRDefault="007209B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7209B5" w:rsidRDefault="007209B5">
            <w:pPr>
              <w:wordWrap w:val="0"/>
              <w:overflowPunct w:val="0"/>
              <w:autoSpaceDE w:val="0"/>
              <w:autoSpaceDN w:val="0"/>
              <w:ind w:left="321" w:hanging="321"/>
            </w:pPr>
            <w:r>
              <w:t>3</w:t>
            </w:r>
            <w:r>
              <w:rPr>
                <w:rFonts w:hint="eastAsia"/>
              </w:rPr>
              <w:t xml:space="preserve">　加入保険関係</w:t>
            </w:r>
          </w:p>
          <w:p w:rsidR="007209B5" w:rsidRDefault="007209B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7209B5" w:rsidRDefault="007209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被保険者名</w:t>
            </w:r>
          </w:p>
          <w:p w:rsidR="007209B5" w:rsidRDefault="007209B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7209B5" w:rsidRDefault="007209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 xml:space="preserve">　保険者名</w:t>
            </w:r>
          </w:p>
          <w:p w:rsidR="007209B5" w:rsidRDefault="007209B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7209B5" w:rsidRDefault="007209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(3)</w:t>
            </w:r>
            <w:r>
              <w:rPr>
                <w:rFonts w:hint="eastAsia"/>
              </w:rPr>
              <w:t xml:space="preserve">　記号番号</w:t>
            </w:r>
          </w:p>
          <w:p w:rsidR="007209B5" w:rsidRDefault="007209B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7209B5" w:rsidRDefault="007209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(4)</w:t>
            </w:r>
            <w:r>
              <w:rPr>
                <w:rFonts w:hint="eastAsia"/>
              </w:rPr>
              <w:t xml:space="preserve">　附加給付の内容</w:t>
            </w:r>
          </w:p>
          <w:p w:rsidR="007209B5" w:rsidRDefault="007209B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7209B5" w:rsidRDefault="007209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(5)</w:t>
            </w:r>
            <w:r>
              <w:rPr>
                <w:rFonts w:hint="eastAsia"/>
              </w:rPr>
              <w:t xml:space="preserve">　その他</w:t>
            </w:r>
          </w:p>
          <w:p w:rsidR="007209B5" w:rsidRDefault="007209B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7209B5" w:rsidRDefault="007209B5">
            <w:pPr>
              <w:wordWrap w:val="0"/>
              <w:overflowPunct w:val="0"/>
              <w:autoSpaceDE w:val="0"/>
              <w:autoSpaceDN w:val="0"/>
              <w:ind w:left="321" w:hanging="321"/>
            </w:pPr>
            <w:r>
              <w:t>4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536" w:type="dxa"/>
            <w:textDirection w:val="tbRlV"/>
            <w:vAlign w:val="center"/>
          </w:tcPr>
          <w:p w:rsidR="007209B5" w:rsidRDefault="007209B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4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4982" w:type="dxa"/>
            <w:vAlign w:val="center"/>
          </w:tcPr>
          <w:p w:rsidR="007209B5" w:rsidRDefault="007209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209B5">
        <w:tblPrEx>
          <w:tblCellMar>
            <w:top w:w="0" w:type="dxa"/>
            <w:bottom w:w="0" w:type="dxa"/>
          </w:tblCellMar>
        </w:tblPrEx>
        <w:trPr>
          <w:cantSplit/>
          <w:trHeight w:val="3222"/>
        </w:trPr>
        <w:tc>
          <w:tcPr>
            <w:tcW w:w="2987" w:type="dxa"/>
            <w:gridSpan w:val="2"/>
            <w:vMerge/>
            <w:vAlign w:val="center"/>
          </w:tcPr>
          <w:p w:rsidR="007209B5" w:rsidRDefault="007209B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36" w:type="dxa"/>
            <w:textDirection w:val="tbRlV"/>
            <w:vAlign w:val="center"/>
          </w:tcPr>
          <w:p w:rsidR="007209B5" w:rsidRDefault="007209B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4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4982" w:type="dxa"/>
            <w:vAlign w:val="center"/>
          </w:tcPr>
          <w:p w:rsidR="007209B5" w:rsidRDefault="007209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209B5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987" w:type="dxa"/>
            <w:gridSpan w:val="2"/>
            <w:vAlign w:val="center"/>
          </w:tcPr>
          <w:p w:rsidR="007209B5" w:rsidRDefault="007209B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36" w:type="dxa"/>
            <w:vAlign w:val="center"/>
          </w:tcPr>
          <w:p w:rsidR="007209B5" w:rsidRDefault="007209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82" w:type="dxa"/>
            <w:vAlign w:val="center"/>
          </w:tcPr>
          <w:p w:rsidR="007209B5" w:rsidRDefault="007209B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7209B5" w:rsidRDefault="007209B5">
      <w:pPr>
        <w:wordWrap w:val="0"/>
        <w:overflowPunct w:val="0"/>
        <w:autoSpaceDE w:val="0"/>
        <w:autoSpaceDN w:val="0"/>
        <w:spacing w:before="80"/>
        <w:ind w:left="210" w:hanging="210"/>
      </w:pPr>
      <w:r>
        <w:rPr>
          <w:rFonts w:hint="eastAsia"/>
        </w:rPr>
        <w:t>※心身障害者医療費受給資格証及び保険証</w:t>
      </w:r>
      <w:r>
        <w:t>(</w:t>
      </w:r>
      <w:r>
        <w:rPr>
          <w:rFonts w:hint="eastAsia"/>
        </w:rPr>
        <w:t>被保険者証又は組合員証</w:t>
      </w:r>
      <w:r>
        <w:t>)</w:t>
      </w:r>
      <w:r>
        <w:rPr>
          <w:rFonts w:hint="eastAsia"/>
        </w:rPr>
        <w:t>を添えて提出してください。</w:t>
      </w:r>
    </w:p>
    <w:sectPr w:rsidR="007209B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B04" w:rsidRDefault="00824B04" w:rsidP="00705B65">
      <w:r>
        <w:separator/>
      </w:r>
    </w:p>
  </w:endnote>
  <w:endnote w:type="continuationSeparator" w:id="0">
    <w:p w:rsidR="00824B04" w:rsidRDefault="00824B04" w:rsidP="0070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B04" w:rsidRDefault="00824B04" w:rsidP="00705B65">
      <w:r>
        <w:separator/>
      </w:r>
    </w:p>
  </w:footnote>
  <w:footnote w:type="continuationSeparator" w:id="0">
    <w:p w:rsidR="00824B04" w:rsidRDefault="00824B04" w:rsidP="00705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B5"/>
    <w:rsid w:val="002E4101"/>
    <w:rsid w:val="003B6BBD"/>
    <w:rsid w:val="00705B65"/>
    <w:rsid w:val="007209B5"/>
    <w:rsid w:val="00824B04"/>
    <w:rsid w:val="008D51D4"/>
    <w:rsid w:val="00BE0746"/>
    <w:rsid w:val="00CB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446282-D738-4089-8972-19EEAC35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&#26032;&#20214;&#12539;&#21407;&#35696;&#29992;\RB-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2</cp:revision>
  <cp:lastPrinted>2006-11-07T07:43:00Z</cp:lastPrinted>
  <dcterms:created xsi:type="dcterms:W3CDTF">2021-03-30T01:49:00Z</dcterms:created>
  <dcterms:modified xsi:type="dcterms:W3CDTF">2021-03-30T01:49:00Z</dcterms:modified>
</cp:coreProperties>
</file>