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70" w:rsidRDefault="00A7007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47"/>
        <w:gridCol w:w="1659"/>
        <w:gridCol w:w="648"/>
        <w:gridCol w:w="2326"/>
        <w:gridCol w:w="1465"/>
        <w:gridCol w:w="238"/>
      </w:tblGrid>
      <w:tr w:rsidR="00A70070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8395" w:type="dxa"/>
            <w:gridSpan w:val="7"/>
            <w:tcBorders>
              <w:bottom w:val="nil"/>
            </w:tcBorders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心身障害者医療費受給資格喪失届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  <w:r>
              <w:rPr>
                <w:rFonts w:hint="eastAsia"/>
              </w:rPr>
              <w:t xml:space="preserve">　瀬戸内市長　　　　様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  <w:jc w:val="right"/>
            </w:pPr>
            <w:r>
              <w:rPr>
                <w:rFonts w:hint="eastAsia"/>
              </w:rPr>
              <w:t xml:space="preserve">届出人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 w:after="16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712F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40"/>
            </w:pPr>
          </w:p>
        </w:tc>
      </w:tr>
      <w:tr w:rsidR="00A7007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12" w:type="dxa"/>
            <w:vMerge w:val="restart"/>
            <w:tcBorders>
              <w:top w:val="nil"/>
            </w:tcBorders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7" w:type="dxa"/>
            <w:vMerge w:val="restart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受給資格者</w:t>
            </w:r>
          </w:p>
        </w:tc>
        <w:tc>
          <w:tcPr>
            <w:tcW w:w="1659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8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26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65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"/>
              </w:rPr>
              <w:t>受給資格</w:t>
            </w:r>
            <w:r>
              <w:rPr>
                <w:rFonts w:hint="eastAsia"/>
              </w:rPr>
              <w:t>証記号・番号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7007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2" w:type="dxa"/>
            <w:vMerge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7" w:type="dxa"/>
            <w:vMerge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9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textDirection w:val="tbRlV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26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1465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</w:p>
        </w:tc>
      </w:tr>
      <w:tr w:rsidR="00A70070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212" w:type="dxa"/>
            <w:vMerge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7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資格喪失の理由</w:t>
            </w:r>
          </w:p>
        </w:tc>
        <w:tc>
          <w:tcPr>
            <w:tcW w:w="6098" w:type="dxa"/>
            <w:gridSpan w:val="4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他市町村へ転出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2</w:t>
            </w:r>
            <w:r>
              <w:rPr>
                <w:rFonts w:hint="eastAsia"/>
              </w:rPr>
              <w:t xml:space="preserve">　治癒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3</w:t>
            </w:r>
            <w:r>
              <w:rPr>
                <w:rFonts w:hint="eastAsia"/>
              </w:rPr>
              <w:t xml:space="preserve">　死亡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4</w:t>
            </w:r>
            <w:r>
              <w:rPr>
                <w:rFonts w:hint="eastAsia"/>
              </w:rPr>
              <w:t xml:space="preserve">　他の医療給付を受ける</w:t>
            </w:r>
          </w:p>
          <w:p w:rsidR="00A70070" w:rsidRDefault="00A70070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8" w:type="dxa"/>
            <w:vMerge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</w:p>
        </w:tc>
      </w:tr>
      <w:tr w:rsidR="00A70070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212" w:type="dxa"/>
            <w:vMerge/>
            <w:tcBorders>
              <w:bottom w:val="nil"/>
            </w:tcBorders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7" w:type="dxa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資格喪失年月日</w:t>
            </w:r>
          </w:p>
        </w:tc>
        <w:tc>
          <w:tcPr>
            <w:tcW w:w="6098" w:type="dxa"/>
            <w:gridSpan w:val="4"/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</w:p>
        </w:tc>
      </w:tr>
      <w:tr w:rsidR="00A70070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8395" w:type="dxa"/>
            <w:gridSpan w:val="7"/>
            <w:tcBorders>
              <w:top w:val="nil"/>
            </w:tcBorders>
            <w:vAlign w:val="center"/>
          </w:tcPr>
          <w:p w:rsidR="00A70070" w:rsidRDefault="00A700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0070" w:rsidRDefault="00A70070">
      <w:pPr>
        <w:wordWrap w:val="0"/>
        <w:overflowPunct w:val="0"/>
        <w:autoSpaceDE w:val="0"/>
        <w:autoSpaceDN w:val="0"/>
        <w:spacing w:before="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受給資格証を添えて提出してください。</w:t>
      </w:r>
    </w:p>
    <w:sectPr w:rsidR="00A700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9A" w:rsidRDefault="006C6C9A" w:rsidP="00705B65">
      <w:r>
        <w:separator/>
      </w:r>
    </w:p>
  </w:endnote>
  <w:endnote w:type="continuationSeparator" w:id="0">
    <w:p w:rsidR="006C6C9A" w:rsidRDefault="006C6C9A" w:rsidP="007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9A" w:rsidRDefault="006C6C9A" w:rsidP="00705B65">
      <w:r>
        <w:separator/>
      </w:r>
    </w:p>
  </w:footnote>
  <w:footnote w:type="continuationSeparator" w:id="0">
    <w:p w:rsidR="006C6C9A" w:rsidRDefault="006C6C9A" w:rsidP="0070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70"/>
    <w:rsid w:val="00600AD7"/>
    <w:rsid w:val="006C6C9A"/>
    <w:rsid w:val="00705B65"/>
    <w:rsid w:val="00712FF3"/>
    <w:rsid w:val="007A5E86"/>
    <w:rsid w:val="00A70070"/>
    <w:rsid w:val="00B8013F"/>
    <w:rsid w:val="00D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3BD9CB-D1E3-4305-9D3B-37D7519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29992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2021-03-30T01:50:00Z</dcterms:created>
  <dcterms:modified xsi:type="dcterms:W3CDTF">2021-03-30T01:50:00Z</dcterms:modified>
</cp:coreProperties>
</file>