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09" w:rsidRDefault="00F0710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47"/>
        <w:gridCol w:w="1659"/>
        <w:gridCol w:w="648"/>
        <w:gridCol w:w="1041"/>
        <w:gridCol w:w="975"/>
        <w:gridCol w:w="310"/>
        <w:gridCol w:w="371"/>
        <w:gridCol w:w="1094"/>
        <w:gridCol w:w="238"/>
      </w:tblGrid>
      <w:tr w:rsidR="00F07109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8395" w:type="dxa"/>
            <w:gridSpan w:val="10"/>
            <w:tcBorders>
              <w:bottom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心身障害者医療費受給資格証再交付申請書</w:t>
            </w: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 xml:space="preserve">　瀬戸内市長　　　　様</w:t>
            </w: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07109" w:rsidRDefault="00F07109">
            <w:pPr>
              <w:wordWrap w:val="0"/>
              <w:overflowPunct w:val="0"/>
              <w:autoSpaceDE w:val="0"/>
              <w:autoSpaceDN w:val="0"/>
              <w:spacing w:before="40" w:after="16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C71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2" w:type="dxa"/>
            <w:vMerge w:val="restart"/>
            <w:tcBorders>
              <w:top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7" w:type="dxa"/>
            <w:vMerge w:val="restart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659" w:type="dxa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26" w:type="dxa"/>
            <w:gridSpan w:val="3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65" w:type="dxa"/>
            <w:gridSpan w:val="2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"/>
              </w:rPr>
              <w:t>受給資格</w:t>
            </w:r>
            <w:r>
              <w:rPr>
                <w:rFonts w:hint="eastAsia"/>
              </w:rPr>
              <w:t>証記号・番号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2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textDirection w:val="tbRlV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26" w:type="dxa"/>
            <w:gridSpan w:val="3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1465" w:type="dxa"/>
            <w:gridSpan w:val="2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12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4"/>
              </w:rPr>
              <w:t>再交付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98" w:type="dxa"/>
            <w:gridSpan w:val="7"/>
            <w:tcBorders>
              <w:bottom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2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Merge w:val="restart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被保険者、組合</w:t>
            </w:r>
            <w:r>
              <w:rPr>
                <w:rFonts w:hint="eastAsia"/>
                <w:spacing w:val="20"/>
              </w:rPr>
              <w:t>員又は加入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3348" w:type="dxa"/>
            <w:gridSpan w:val="3"/>
            <w:vMerge w:val="restart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Merge w:val="restart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681" w:type="dxa"/>
            <w:gridSpan w:val="2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94" w:type="dxa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2" w:type="dxa"/>
            <w:vMerge/>
            <w:tcBorders>
              <w:bottom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48" w:type="dxa"/>
            <w:gridSpan w:val="3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5" w:type="dxa"/>
            <w:vMerge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1" w:type="dxa"/>
            <w:gridSpan w:val="2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094" w:type="dxa"/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</w:p>
        </w:tc>
      </w:tr>
      <w:tr w:rsidR="00F07109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8395" w:type="dxa"/>
            <w:gridSpan w:val="10"/>
            <w:tcBorders>
              <w:top w:val="nil"/>
            </w:tcBorders>
            <w:vAlign w:val="center"/>
          </w:tcPr>
          <w:p w:rsidR="00F07109" w:rsidRDefault="00F071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7109" w:rsidRDefault="00F07109">
      <w:pPr>
        <w:wordWrap w:val="0"/>
        <w:overflowPunct w:val="0"/>
        <w:autoSpaceDE w:val="0"/>
        <w:autoSpaceDN w:val="0"/>
        <w:spacing w:before="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破損の場合は、旧受給資格証を添えて提出してください。</w:t>
      </w:r>
    </w:p>
    <w:sectPr w:rsidR="00F071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0E" w:rsidRDefault="00E4380E" w:rsidP="00705B65">
      <w:r>
        <w:separator/>
      </w:r>
    </w:p>
  </w:endnote>
  <w:endnote w:type="continuationSeparator" w:id="0">
    <w:p w:rsidR="00E4380E" w:rsidRDefault="00E4380E" w:rsidP="007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0E" w:rsidRDefault="00E4380E" w:rsidP="00705B65">
      <w:r>
        <w:separator/>
      </w:r>
    </w:p>
  </w:footnote>
  <w:footnote w:type="continuationSeparator" w:id="0">
    <w:p w:rsidR="00E4380E" w:rsidRDefault="00E4380E" w:rsidP="0070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09"/>
    <w:rsid w:val="000901A6"/>
    <w:rsid w:val="00337D2B"/>
    <w:rsid w:val="003D56AC"/>
    <w:rsid w:val="00705B65"/>
    <w:rsid w:val="009C71D1"/>
    <w:rsid w:val="00E137A4"/>
    <w:rsid w:val="00E4380E"/>
    <w:rsid w:val="00F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0687E8-0D52-4E2E-842A-58F6ACA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29992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cp:lastPrinted>2008-07-18T12:06:00Z</cp:lastPrinted>
  <dcterms:created xsi:type="dcterms:W3CDTF">2021-03-30T01:50:00Z</dcterms:created>
  <dcterms:modified xsi:type="dcterms:W3CDTF">2021-03-30T01:50:00Z</dcterms:modified>
</cp:coreProperties>
</file>