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72" w:rsidRDefault="00F87472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87472" w:rsidRDefault="00F87472">
      <w:pPr>
        <w:jc w:val="right"/>
      </w:pPr>
      <w:r>
        <w:rPr>
          <w:rFonts w:hint="eastAsia"/>
        </w:rPr>
        <w:t xml:space="preserve">年　　月　　日　　</w:t>
      </w:r>
    </w:p>
    <w:p w:rsidR="00F87472" w:rsidRDefault="00F87472">
      <w:r>
        <w:rPr>
          <w:rFonts w:hint="eastAsia"/>
        </w:rPr>
        <w:t xml:space="preserve">　瀬戸内市長　　　　様</w:t>
      </w:r>
    </w:p>
    <w:p w:rsidR="00F87472" w:rsidRDefault="00F87472">
      <w:pPr>
        <w:spacing w:line="360" w:lineRule="auto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15"/>
        </w:rPr>
        <w:t>住</w:t>
      </w:r>
      <w:r>
        <w:rPr>
          <w:rFonts w:hint="eastAsia"/>
        </w:rPr>
        <w:t xml:space="preserve">所　　　　　　　　　　　　　</w:t>
      </w:r>
    </w:p>
    <w:p w:rsidR="00F87472" w:rsidRDefault="00F87472">
      <w:pPr>
        <w:jc w:val="right"/>
      </w:pPr>
      <w:r>
        <w:rPr>
          <w:rFonts w:hint="eastAsia"/>
          <w:spacing w:val="115"/>
        </w:rPr>
        <w:t>氏</w:t>
      </w:r>
      <w:r>
        <w:rPr>
          <w:rFonts w:hint="eastAsia"/>
        </w:rPr>
        <w:t xml:space="preserve">名　　　　　　　　　　</w:t>
      </w:r>
      <w:r w:rsidR="00584197">
        <w:rPr>
          <w:rFonts w:hint="eastAsia"/>
        </w:rPr>
        <w:t xml:space="preserve">　　　</w:t>
      </w:r>
    </w:p>
    <w:p w:rsidR="00F87472" w:rsidRDefault="00F87472"/>
    <w:p w:rsidR="00F87472" w:rsidRDefault="00F87472">
      <w:pPr>
        <w:jc w:val="center"/>
      </w:pPr>
      <w:r>
        <w:rPr>
          <w:rFonts w:hint="eastAsia"/>
        </w:rPr>
        <w:t>道路占用許可申請書</w:t>
      </w:r>
    </w:p>
    <w:p w:rsidR="00F87472" w:rsidRDefault="00F87472">
      <w:r>
        <w:rPr>
          <w:rFonts w:hint="eastAsia"/>
        </w:rPr>
        <w:t xml:space="preserve">　次のとおり市道を占用したいので、瀬戸内市道路占用料条例施行規則第</w:t>
      </w:r>
      <w:r>
        <w:t>2</w:t>
      </w:r>
      <w:r>
        <w:rPr>
          <w:rFonts w:hint="eastAsia"/>
        </w:rPr>
        <w:t>条の規定により申請します。</w:t>
      </w:r>
    </w:p>
    <w:p w:rsidR="00F87472" w:rsidRDefault="00F87472"/>
    <w:p w:rsidR="00F87472" w:rsidRDefault="00F87472"/>
    <w:p w:rsidR="00F87472" w:rsidRDefault="00F87472">
      <w:pPr>
        <w:spacing w:line="500" w:lineRule="exact"/>
      </w:pPr>
      <w:r>
        <w:t>1</w:t>
      </w:r>
      <w:r>
        <w:rPr>
          <w:rFonts w:hint="eastAsia"/>
        </w:rPr>
        <w:t xml:space="preserve">　道路の占用の目的及び理由</w:t>
      </w:r>
    </w:p>
    <w:p w:rsidR="00F87472" w:rsidRDefault="00F87472">
      <w:pPr>
        <w:spacing w:line="500" w:lineRule="exact"/>
      </w:pPr>
      <w:r>
        <w:t>2</w:t>
      </w:r>
      <w:r>
        <w:rPr>
          <w:rFonts w:hint="eastAsia"/>
        </w:rPr>
        <w:t xml:space="preserve">　道路の占用の場所</w:t>
      </w:r>
    </w:p>
    <w:p w:rsidR="00F87472" w:rsidRDefault="00F87472">
      <w:pPr>
        <w:spacing w:line="500" w:lineRule="exact"/>
      </w:pPr>
      <w:r>
        <w:rPr>
          <w:rFonts w:hint="eastAsia"/>
        </w:rPr>
        <w:t xml:space="preserve">　　　市道　　　　　　　　　　　　線</w:t>
      </w:r>
    </w:p>
    <w:p w:rsidR="00F87472" w:rsidRDefault="00F87472">
      <w:pPr>
        <w:spacing w:line="500" w:lineRule="exact"/>
      </w:pPr>
      <w:r>
        <w:rPr>
          <w:rFonts w:hint="eastAsia"/>
        </w:rPr>
        <w:t xml:space="preserve">　　　位置　　　瀬戸内市　　　　　　　　　　　　番地先</w:t>
      </w:r>
    </w:p>
    <w:p w:rsidR="00F87472" w:rsidRDefault="00F87472">
      <w:pPr>
        <w:spacing w:line="500" w:lineRule="exact"/>
      </w:pPr>
      <w:r>
        <w:t>3</w:t>
      </w:r>
      <w:r>
        <w:rPr>
          <w:rFonts w:hint="eastAsia"/>
        </w:rPr>
        <w:t xml:space="preserve">　道路の占用の面積</w:t>
      </w:r>
      <w:r>
        <w:t>(</w:t>
      </w:r>
      <w:r>
        <w:rPr>
          <w:rFonts w:hint="eastAsia"/>
        </w:rPr>
        <w:t>占用数</w:t>
      </w:r>
      <w:r>
        <w:t>)</w:t>
      </w:r>
    </w:p>
    <w:p w:rsidR="00F87472" w:rsidRDefault="00F87472">
      <w:pPr>
        <w:spacing w:line="500" w:lineRule="exact"/>
      </w:pPr>
      <w:r>
        <w:t>4</w:t>
      </w:r>
      <w:r>
        <w:rPr>
          <w:rFonts w:hint="eastAsia"/>
        </w:rPr>
        <w:t xml:space="preserve">　道路の占用の期間</w:t>
      </w:r>
    </w:p>
    <w:p w:rsidR="00F87472" w:rsidRDefault="00F87472">
      <w:pPr>
        <w:spacing w:line="500" w:lineRule="exact"/>
      </w:pPr>
      <w:r>
        <w:rPr>
          <w:rFonts w:hint="eastAsia"/>
        </w:rPr>
        <w:t xml:space="preserve">　　自　　　　年　　月　　日　　至　　　　年　　月　　日</w:t>
      </w:r>
    </w:p>
    <w:p w:rsidR="00F87472" w:rsidRDefault="00F87472">
      <w:pPr>
        <w:spacing w:line="500" w:lineRule="exact"/>
      </w:pPr>
      <w:r>
        <w:t>5</w:t>
      </w:r>
      <w:r>
        <w:rPr>
          <w:rFonts w:hint="eastAsia"/>
        </w:rPr>
        <w:t xml:space="preserve">　工作物、物件又は施設の構造</w:t>
      </w:r>
    </w:p>
    <w:p w:rsidR="00F87472" w:rsidRDefault="00F87472">
      <w:pPr>
        <w:spacing w:line="500" w:lineRule="exact"/>
      </w:pPr>
      <w:r>
        <w:t>6</w:t>
      </w:r>
      <w:r>
        <w:rPr>
          <w:rFonts w:hint="eastAsia"/>
        </w:rPr>
        <w:t xml:space="preserve">　工事の実施方法</w:t>
      </w:r>
    </w:p>
    <w:p w:rsidR="00F87472" w:rsidRDefault="00F87472">
      <w:pPr>
        <w:spacing w:line="500" w:lineRule="exact"/>
      </w:pPr>
      <w:r>
        <w:t>7</w:t>
      </w:r>
      <w:r>
        <w:rPr>
          <w:rFonts w:hint="eastAsia"/>
        </w:rPr>
        <w:t xml:space="preserve">　工事の期間</w:t>
      </w:r>
    </w:p>
    <w:p w:rsidR="00F87472" w:rsidRDefault="00F87472">
      <w:pPr>
        <w:spacing w:line="500" w:lineRule="exact"/>
      </w:pPr>
      <w:r>
        <w:rPr>
          <w:rFonts w:hint="eastAsia"/>
        </w:rPr>
        <w:t xml:space="preserve">　自　　　　年　　月　　日　　至　　　　年　　月　　日</w:t>
      </w:r>
    </w:p>
    <w:p w:rsidR="00F87472" w:rsidRDefault="00F87472">
      <w:pPr>
        <w:spacing w:line="500" w:lineRule="exact"/>
      </w:pPr>
      <w:r>
        <w:t>8</w:t>
      </w:r>
      <w:r>
        <w:rPr>
          <w:rFonts w:hint="eastAsia"/>
        </w:rPr>
        <w:t xml:space="preserve">　道路の復旧方法</w:t>
      </w:r>
    </w:p>
    <w:p w:rsidR="00F87472" w:rsidRDefault="00F87472">
      <w:pPr>
        <w:spacing w:line="500" w:lineRule="exact"/>
      </w:pPr>
      <w:r>
        <w:t>9</w:t>
      </w:r>
      <w:r>
        <w:rPr>
          <w:rFonts w:hint="eastAsia"/>
        </w:rPr>
        <w:t xml:space="preserve">　添付書類</w:t>
      </w:r>
    </w:p>
    <w:p w:rsidR="00F87472" w:rsidRDefault="00F87472">
      <w:pPr>
        <w:spacing w:line="500" w:lineRule="exact"/>
      </w:pPr>
      <w:r>
        <w:rPr>
          <w:rFonts w:hint="eastAsia"/>
        </w:rPr>
        <w:t xml:space="preserve">　　位置図、平面図、縦断面図、横断面図、構造図、占用面積求積図</w:t>
      </w:r>
    </w:p>
    <w:sectPr w:rsidR="00F8747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E3F" w:rsidRDefault="004A1E3F" w:rsidP="00B56BDB">
      <w:r>
        <w:separator/>
      </w:r>
    </w:p>
  </w:endnote>
  <w:endnote w:type="continuationSeparator" w:id="0">
    <w:p w:rsidR="004A1E3F" w:rsidRDefault="004A1E3F" w:rsidP="00B5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E3F" w:rsidRDefault="004A1E3F" w:rsidP="00B56BDB">
      <w:r>
        <w:separator/>
      </w:r>
    </w:p>
  </w:footnote>
  <w:footnote w:type="continuationSeparator" w:id="0">
    <w:p w:rsidR="004A1E3F" w:rsidRDefault="004A1E3F" w:rsidP="00B5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72"/>
    <w:rsid w:val="002139CB"/>
    <w:rsid w:val="004A1E3F"/>
    <w:rsid w:val="00584197"/>
    <w:rsid w:val="005B22BC"/>
    <w:rsid w:val="007A0301"/>
    <w:rsid w:val="00B56BDB"/>
    <w:rsid w:val="00F8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ABB012-4E06-4B7E-BDD3-88A95CB8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pc02.XDOMAIN\&#12487;&#12473;&#12463;&#12488;&#12483;&#12503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井上　舜己</cp:lastModifiedBy>
  <cp:revision>2</cp:revision>
  <dcterms:created xsi:type="dcterms:W3CDTF">2022-09-15T01:44:00Z</dcterms:created>
  <dcterms:modified xsi:type="dcterms:W3CDTF">2022-09-15T01:44:00Z</dcterms:modified>
</cp:coreProperties>
</file>