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30" w:rsidRDefault="0035453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354530">
        <w:tblPrEx>
          <w:tblCellMar>
            <w:top w:w="0" w:type="dxa"/>
            <w:bottom w:w="0" w:type="dxa"/>
          </w:tblCellMar>
        </w:tblPrEx>
        <w:trPr>
          <w:cantSplit/>
          <w:trHeight w:val="9741"/>
        </w:trPr>
        <w:tc>
          <w:tcPr>
            <w:tcW w:w="8508" w:type="dxa"/>
          </w:tcPr>
          <w:p w:rsidR="00354530" w:rsidRDefault="00354530"/>
          <w:p w:rsidR="00354530" w:rsidRDefault="0035453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54530" w:rsidRDefault="00354530"/>
          <w:p w:rsidR="00354530" w:rsidRDefault="00354530"/>
          <w:p w:rsidR="00354530" w:rsidRDefault="00354530">
            <w:r>
              <w:rPr>
                <w:rFonts w:hint="eastAsia"/>
              </w:rPr>
              <w:t xml:space="preserve">　瀬戸内市長　　　　様</w:t>
            </w:r>
          </w:p>
          <w:p w:rsidR="00354530" w:rsidRDefault="00354530"/>
          <w:p w:rsidR="00354530" w:rsidRDefault="00354530"/>
          <w:p w:rsidR="00354530" w:rsidRDefault="0035453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54530" w:rsidRDefault="00354530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354530" w:rsidRDefault="0035453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258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54530" w:rsidRDefault="00354530"/>
          <w:p w:rsidR="00354530" w:rsidRDefault="00354530"/>
          <w:p w:rsidR="00354530" w:rsidRDefault="00354530">
            <w:pPr>
              <w:jc w:val="center"/>
            </w:pPr>
            <w:r>
              <w:rPr>
                <w:rFonts w:hint="eastAsia"/>
              </w:rPr>
              <w:t>道路、普通河川等占用等許可申請書</w:t>
            </w:r>
          </w:p>
          <w:p w:rsidR="00354530" w:rsidRDefault="00354530"/>
          <w:p w:rsidR="00354530" w:rsidRDefault="00354530">
            <w:r>
              <w:rPr>
                <w:rFonts w:hint="eastAsia"/>
              </w:rPr>
              <w:t xml:space="preserve">　道路、普通河川等の占用許可を受けたいので、瀬戸内市道路、普通河川等管理条例第</w:t>
            </w:r>
            <w:r>
              <w:t>4</w:t>
            </w:r>
            <w:r>
              <w:rPr>
                <w:rFonts w:hint="eastAsia"/>
              </w:rPr>
              <w:t>条の規定により、次のとおり関係書類を添えて申請します。</w:t>
            </w:r>
          </w:p>
          <w:p w:rsidR="00354530" w:rsidRDefault="00354530"/>
          <w:p w:rsidR="00354530" w:rsidRDefault="00354530">
            <w:pPr>
              <w:ind w:left="4050" w:hanging="405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5"/>
              </w:rPr>
              <w:t>位</w:t>
            </w:r>
            <w:r>
              <w:rPr>
                <w:rFonts w:hint="eastAsia"/>
              </w:rPr>
              <w:t>置</w:t>
            </w:r>
          </w:p>
          <w:p w:rsidR="00354530" w:rsidRDefault="00354530">
            <w:pPr>
              <w:ind w:left="4050" w:hanging="4050"/>
            </w:pPr>
          </w:p>
          <w:p w:rsidR="00354530" w:rsidRDefault="00354530">
            <w:pPr>
              <w:ind w:left="4050" w:hanging="405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5"/>
              </w:rPr>
              <w:t>目</w:t>
            </w:r>
            <w:r>
              <w:rPr>
                <w:rFonts w:hint="eastAsia"/>
              </w:rPr>
              <w:t>的</w:t>
            </w:r>
          </w:p>
          <w:p w:rsidR="00354530" w:rsidRDefault="00354530">
            <w:pPr>
              <w:ind w:left="4050" w:hanging="4050"/>
            </w:pPr>
          </w:p>
          <w:p w:rsidR="00354530" w:rsidRDefault="00354530">
            <w:pPr>
              <w:ind w:left="4050" w:hanging="405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5"/>
              </w:rPr>
              <w:t>数</w:t>
            </w:r>
            <w:r>
              <w:rPr>
                <w:rFonts w:hint="eastAsia"/>
              </w:rPr>
              <w:t>量</w:t>
            </w:r>
          </w:p>
          <w:p w:rsidR="00354530" w:rsidRDefault="00354530">
            <w:pPr>
              <w:ind w:left="4050" w:hanging="4050"/>
            </w:pPr>
          </w:p>
          <w:p w:rsidR="00354530" w:rsidRDefault="00354530">
            <w:pPr>
              <w:ind w:left="4050" w:hanging="405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5"/>
              </w:rPr>
              <w:t>期</w:t>
            </w:r>
            <w:r>
              <w:rPr>
                <w:rFonts w:hint="eastAsia"/>
              </w:rPr>
              <w:t>間　　　　　　　　年　　月　　日から</w:t>
            </w:r>
          </w:p>
          <w:p w:rsidR="00354530" w:rsidRDefault="00354530">
            <w:pPr>
              <w:ind w:left="4050" w:hanging="4050"/>
            </w:pPr>
          </w:p>
          <w:p w:rsidR="00354530" w:rsidRDefault="00354530">
            <w:pPr>
              <w:ind w:left="4050" w:hanging="405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年　　月　　日まで</w:t>
            </w:r>
          </w:p>
          <w:p w:rsidR="00354530" w:rsidRDefault="00354530">
            <w:pPr>
              <w:ind w:left="4370" w:hanging="4370"/>
              <w:jc w:val="left"/>
            </w:pPr>
          </w:p>
          <w:p w:rsidR="00354530" w:rsidRDefault="00354530">
            <w:pPr>
              <w:ind w:left="4050" w:hanging="4050"/>
              <w:jc w:val="lef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占用</w:t>
            </w:r>
            <w:r>
              <w:rPr>
                <w:rFonts w:hint="eastAsia"/>
              </w:rPr>
              <w:t>料　　　　　　　　　　　円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号に掲げる行為に該当する場合のみ記入</w:t>
            </w:r>
            <w:r>
              <w:t>)</w:t>
            </w:r>
          </w:p>
          <w:p w:rsidR="00354530" w:rsidRDefault="00354530"/>
          <w:p w:rsidR="00354530" w:rsidRDefault="00354530">
            <w:pPr>
              <w:ind w:left="4050" w:hanging="405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5"/>
              </w:rPr>
              <w:t>方</w:t>
            </w:r>
            <w:r>
              <w:rPr>
                <w:rFonts w:hint="eastAsia"/>
              </w:rPr>
              <w:t>法</w:t>
            </w:r>
          </w:p>
          <w:p w:rsidR="00354530" w:rsidRDefault="00354530">
            <w:pPr>
              <w:ind w:left="4050" w:hanging="4050"/>
            </w:pPr>
          </w:p>
          <w:p w:rsidR="00354530" w:rsidRDefault="00354530">
            <w:pPr>
              <w:ind w:left="4050" w:hanging="4050"/>
            </w:pPr>
            <w:r>
              <w:t>7</w:t>
            </w:r>
            <w:r>
              <w:rPr>
                <w:rFonts w:hint="eastAsia"/>
              </w:rPr>
              <w:t xml:space="preserve">　その他参考事項</w:t>
            </w:r>
          </w:p>
          <w:p w:rsidR="00354530" w:rsidRDefault="00354530"/>
        </w:tc>
      </w:tr>
    </w:tbl>
    <w:p w:rsidR="00354530" w:rsidRDefault="00354530">
      <w:r>
        <w:rPr>
          <w:rFonts w:hint="eastAsia"/>
        </w:rPr>
        <w:t xml:space="preserve">　注　次に掲げる書類を添付すること。</w:t>
      </w:r>
    </w:p>
    <w:p w:rsidR="00354530" w:rsidRDefault="00354530"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占用等しようとする道路、普通河川等の位置図、平面図及び丈量図</w:t>
      </w:r>
    </w:p>
    <w:p w:rsidR="00354530" w:rsidRDefault="00354530"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工作物又は施設の平面図、縦断面図、横断面図及び構造図</w:t>
      </w:r>
    </w:p>
    <w:p w:rsidR="00354530" w:rsidRDefault="00354530"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利害関係人の同意書</w:t>
      </w:r>
    </w:p>
    <w:p w:rsidR="00354530" w:rsidRDefault="00354530"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その他市長が必要と認める書類</w:t>
      </w:r>
    </w:p>
    <w:sectPr w:rsidR="003545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DE" w:rsidRDefault="00A169DE" w:rsidP="00B56BDB">
      <w:r>
        <w:separator/>
      </w:r>
    </w:p>
  </w:endnote>
  <w:endnote w:type="continuationSeparator" w:id="0">
    <w:p w:rsidR="00A169DE" w:rsidRDefault="00A169DE" w:rsidP="00B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DE" w:rsidRDefault="00A169DE" w:rsidP="00B56BDB">
      <w:r>
        <w:separator/>
      </w:r>
    </w:p>
  </w:footnote>
  <w:footnote w:type="continuationSeparator" w:id="0">
    <w:p w:rsidR="00A169DE" w:rsidRDefault="00A169DE" w:rsidP="00B5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F2"/>
    <w:rsid w:val="000F38F2"/>
    <w:rsid w:val="002258E7"/>
    <w:rsid w:val="00354530"/>
    <w:rsid w:val="00480FA5"/>
    <w:rsid w:val="007B0735"/>
    <w:rsid w:val="00A169DE"/>
    <w:rsid w:val="00A84F04"/>
    <w:rsid w:val="00B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809C7D-95EF-4525-A7AC-BA84E59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pc02.XDOMAIN\&#12487;&#12473;&#12463;&#12488;&#12483;&#12503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井上　舜己</cp:lastModifiedBy>
  <cp:revision>2</cp:revision>
  <dcterms:created xsi:type="dcterms:W3CDTF">2022-09-15T01:44:00Z</dcterms:created>
  <dcterms:modified xsi:type="dcterms:W3CDTF">2022-09-15T01:44:00Z</dcterms:modified>
</cp:coreProperties>
</file>